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82" w:rsidRDefault="00A32B82" w:rsidP="00A32B82">
      <w:pPr>
        <w:spacing w:after="0"/>
        <w:jc w:val="center"/>
        <w:rPr>
          <w:rFonts w:ascii="Helvetica for Caritas" w:hAnsi="Helvetica for Caritas"/>
          <w:b/>
          <w:sz w:val="32"/>
          <w:szCs w:val="24"/>
        </w:rPr>
      </w:pPr>
    </w:p>
    <w:p w:rsidR="001C0FDB" w:rsidRPr="00A32B82" w:rsidRDefault="001C0FDB" w:rsidP="00A32B82">
      <w:pPr>
        <w:spacing w:after="0"/>
        <w:jc w:val="center"/>
        <w:rPr>
          <w:rFonts w:ascii="Helvetica for Caritas" w:hAnsi="Helvetica for Caritas"/>
          <w:b/>
          <w:sz w:val="32"/>
          <w:szCs w:val="24"/>
        </w:rPr>
      </w:pPr>
      <w:r w:rsidRPr="00A32B82">
        <w:rPr>
          <w:rFonts w:ascii="Helvetica for Caritas" w:hAnsi="Helvetica for Caritas"/>
          <w:b/>
          <w:sz w:val="32"/>
          <w:szCs w:val="24"/>
        </w:rPr>
        <w:t>Ansuchen um finanzielle Unterstützung</w:t>
      </w:r>
    </w:p>
    <w:p w:rsidR="00A32B82" w:rsidRPr="00A32B82" w:rsidRDefault="001C0FDB" w:rsidP="00A32B82">
      <w:pPr>
        <w:jc w:val="center"/>
        <w:rPr>
          <w:rFonts w:ascii="Helvetica for Caritas" w:hAnsi="Helvetica for Caritas"/>
          <w:sz w:val="24"/>
          <w:szCs w:val="24"/>
        </w:rPr>
      </w:pPr>
      <w:r w:rsidRPr="00A32B82">
        <w:rPr>
          <w:rFonts w:ascii="Helvetica for Caritas" w:hAnsi="Helvetica for Caritas"/>
          <w:sz w:val="24"/>
          <w:szCs w:val="24"/>
        </w:rPr>
        <w:t>Gruppe | Klasse | Projekt</w:t>
      </w:r>
    </w:p>
    <w:p w:rsidR="0008772D" w:rsidRPr="00EB009D" w:rsidRDefault="0008772D" w:rsidP="0008772D">
      <w:pPr>
        <w:spacing w:after="0"/>
        <w:rPr>
          <w:rFonts w:ascii="Helvetica for Caritas" w:hAnsi="Helvetica for Caritas"/>
          <w:sz w:val="23"/>
          <w:szCs w:val="23"/>
        </w:rPr>
      </w:pPr>
    </w:p>
    <w:p w:rsidR="00E273E4" w:rsidRDefault="00C03DA9" w:rsidP="0008772D">
      <w:pPr>
        <w:spacing w:after="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An den</w:t>
      </w:r>
    </w:p>
    <w:p w:rsidR="0008772D" w:rsidRPr="00EB009D" w:rsidRDefault="00995EA8" w:rsidP="0008772D">
      <w:pPr>
        <w:spacing w:after="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Elternverein</w:t>
      </w:r>
    </w:p>
    <w:p w:rsidR="0008772D" w:rsidRPr="00E273E4" w:rsidRDefault="00995EA8" w:rsidP="0008772D">
      <w:pPr>
        <w:spacing w:after="0"/>
        <w:rPr>
          <w:rFonts w:ascii="Helvetica for Caritas" w:hAnsi="Helvetica for Caritas"/>
          <w:i/>
          <w:sz w:val="23"/>
          <w:szCs w:val="23"/>
        </w:rPr>
      </w:pPr>
      <w:r w:rsidRPr="00E273E4">
        <w:rPr>
          <w:rFonts w:ascii="Helvetica for Caritas" w:hAnsi="Helvetica for Caritas"/>
          <w:i/>
          <w:sz w:val="23"/>
          <w:szCs w:val="23"/>
        </w:rPr>
        <w:t>HLW Sozialmanagement und</w:t>
      </w:r>
    </w:p>
    <w:p w:rsidR="0008772D" w:rsidRPr="00E273E4" w:rsidRDefault="00995EA8" w:rsidP="0008772D">
      <w:pPr>
        <w:spacing w:after="0"/>
        <w:rPr>
          <w:rFonts w:ascii="Helvetica for Caritas" w:hAnsi="Helvetica for Caritas"/>
          <w:i/>
          <w:sz w:val="23"/>
          <w:szCs w:val="23"/>
        </w:rPr>
      </w:pPr>
      <w:r w:rsidRPr="00E273E4">
        <w:rPr>
          <w:rFonts w:ascii="Helvetica for Caritas" w:hAnsi="Helvetica for Caritas"/>
          <w:i/>
          <w:sz w:val="23"/>
          <w:szCs w:val="23"/>
        </w:rPr>
        <w:t>Fachschule für Sozialberufe</w:t>
      </w:r>
    </w:p>
    <w:p w:rsidR="0008772D" w:rsidRPr="00E273E4" w:rsidRDefault="0008772D" w:rsidP="0008772D">
      <w:pPr>
        <w:spacing w:after="0"/>
        <w:rPr>
          <w:rFonts w:ascii="Helvetica for Caritas" w:hAnsi="Helvetica for Caritas"/>
          <w:i/>
          <w:sz w:val="23"/>
          <w:szCs w:val="23"/>
        </w:rPr>
      </w:pPr>
      <w:r w:rsidRPr="00E273E4">
        <w:rPr>
          <w:rFonts w:ascii="Helvetica for Caritas" w:hAnsi="Helvetica for Caritas"/>
          <w:i/>
          <w:sz w:val="23"/>
          <w:szCs w:val="23"/>
        </w:rPr>
        <w:t>Grabenstraße 41</w:t>
      </w:r>
    </w:p>
    <w:p w:rsidR="00995EA8" w:rsidRPr="00E273E4" w:rsidRDefault="00995EA8" w:rsidP="00864ACD">
      <w:pPr>
        <w:spacing w:after="480"/>
        <w:rPr>
          <w:rFonts w:ascii="Helvetica for Caritas" w:hAnsi="Helvetica for Caritas"/>
          <w:i/>
          <w:sz w:val="23"/>
          <w:szCs w:val="23"/>
        </w:rPr>
      </w:pPr>
      <w:r w:rsidRPr="00E273E4">
        <w:rPr>
          <w:rFonts w:ascii="Helvetica for Caritas" w:hAnsi="Helvetica for Caritas"/>
          <w:i/>
          <w:sz w:val="23"/>
          <w:szCs w:val="23"/>
        </w:rPr>
        <w:t>8010 Graz</w:t>
      </w:r>
    </w:p>
    <w:p w:rsidR="001C0FDB" w:rsidRDefault="00E273E4" w:rsidP="00C8306D">
      <w:pPr>
        <w:tabs>
          <w:tab w:val="left" w:pos="3119"/>
          <w:tab w:val="left" w:pos="6663"/>
        </w:tabs>
        <w:spacing w:after="60"/>
        <w:ind w:right="-286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Name_</w:t>
      </w:r>
      <w:r w:rsidR="001C0FDB">
        <w:rPr>
          <w:rFonts w:ascii="Helvetica for Caritas" w:hAnsi="Helvetica for Caritas"/>
          <w:sz w:val="23"/>
          <w:szCs w:val="23"/>
        </w:rPr>
        <w:t>AntragstellerInnen</w:t>
      </w:r>
      <w:r>
        <w:rPr>
          <w:rFonts w:ascii="Helvetica for Caritas" w:hAnsi="Helvetica for Caritas"/>
          <w:sz w:val="23"/>
          <w:szCs w:val="23"/>
        </w:rPr>
        <w:t>:</w:t>
      </w:r>
      <w:r>
        <w:rPr>
          <w:rFonts w:ascii="Helvetica for Caritas" w:hAnsi="Helvetica for Caritas"/>
          <w:sz w:val="23"/>
          <w:szCs w:val="23"/>
        </w:rPr>
        <w:tab/>
      </w:r>
      <w:r w:rsidR="00242F88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2F88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242F88" w:rsidRPr="00EB009D">
        <w:rPr>
          <w:rFonts w:ascii="Helvetica for Caritas" w:hAnsi="Helvetica for Caritas"/>
          <w:sz w:val="23"/>
          <w:szCs w:val="23"/>
        </w:rPr>
      </w:r>
      <w:r w:rsidR="00242F88" w:rsidRPr="00EB009D">
        <w:rPr>
          <w:rFonts w:ascii="Helvetica for Caritas" w:hAnsi="Helvetica for Caritas"/>
          <w:sz w:val="23"/>
          <w:szCs w:val="23"/>
        </w:rPr>
        <w:fldChar w:fldCharType="separate"/>
      </w:r>
      <w:bookmarkStart w:id="0" w:name="_GoBack"/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bookmarkEnd w:id="0"/>
      <w:r w:rsidR="00242F88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EB009D" w:rsidRPr="00EB009D" w:rsidRDefault="00242F88" w:rsidP="00C8306D">
      <w:pPr>
        <w:tabs>
          <w:tab w:val="left" w:pos="3119"/>
          <w:tab w:val="left" w:pos="6663"/>
        </w:tabs>
        <w:spacing w:after="60"/>
        <w:ind w:right="-286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Klasse:</w:t>
      </w:r>
      <w:r>
        <w:rPr>
          <w:rFonts w:ascii="Helvetica for Caritas" w:hAnsi="Helvetica for Caritas"/>
          <w:sz w:val="23"/>
          <w:szCs w:val="23"/>
        </w:rPr>
        <w:tab/>
      </w:r>
      <w:r w:rsidRPr="00242F88">
        <w:rPr>
          <w:rFonts w:ascii="Helvetica for Caritas" w:hAnsi="Helvetica for Caritas"/>
          <w:szCs w:val="23"/>
        </w:rPr>
        <w:fldChar w:fldCharType="begin">
          <w:ffData>
            <w:name w:val="Dropdown1"/>
            <w:enabled/>
            <w:calcOnExit w:val="0"/>
            <w:ddList>
              <w:listEntry w:val="---- Bitte auswählen ---"/>
              <w:listEntry w:val="1FS"/>
              <w:listEntry w:val="2FS"/>
              <w:listEntry w:val="3FS"/>
              <w:listEntry w:val="1A"/>
              <w:listEntry w:val="1B"/>
              <w:listEntry w:val="2A"/>
              <w:listEntry w:val="2B"/>
              <w:listEntry w:val="3A"/>
              <w:listEntry w:val="3B"/>
              <w:listEntry w:val="4A"/>
              <w:listEntry w:val="4B"/>
              <w:listEntry w:val="5A"/>
              <w:listEntry w:val="5B"/>
            </w:ddList>
          </w:ffData>
        </w:fldChar>
      </w:r>
      <w:bookmarkStart w:id="1" w:name="Dropdown1"/>
      <w:r w:rsidRPr="00242F88">
        <w:rPr>
          <w:rFonts w:ascii="Helvetica for Caritas" w:hAnsi="Helvetica for Caritas"/>
          <w:szCs w:val="23"/>
        </w:rPr>
        <w:instrText xml:space="preserve"> FORMDROPDOWN </w:instrText>
      </w:r>
      <w:r w:rsidR="00196757">
        <w:rPr>
          <w:rFonts w:ascii="Helvetica for Caritas" w:hAnsi="Helvetica for Caritas"/>
          <w:szCs w:val="23"/>
        </w:rPr>
      </w:r>
      <w:r w:rsidR="00196757">
        <w:rPr>
          <w:rFonts w:ascii="Helvetica for Caritas" w:hAnsi="Helvetica for Caritas"/>
          <w:szCs w:val="23"/>
        </w:rPr>
        <w:fldChar w:fldCharType="separate"/>
      </w:r>
      <w:r w:rsidRPr="00242F88">
        <w:rPr>
          <w:rFonts w:ascii="Helvetica for Caritas" w:hAnsi="Helvetica for Caritas"/>
          <w:szCs w:val="23"/>
        </w:rPr>
        <w:fldChar w:fldCharType="end"/>
      </w:r>
      <w:bookmarkEnd w:id="1"/>
    </w:p>
    <w:p w:rsidR="00E273E4" w:rsidRPr="00EB009D" w:rsidRDefault="00995EA8" w:rsidP="001C0FDB">
      <w:pPr>
        <w:tabs>
          <w:tab w:val="left" w:pos="3119"/>
          <w:tab w:val="left" w:pos="5103"/>
          <w:tab w:val="left" w:pos="6804"/>
        </w:tabs>
        <w:spacing w:after="360"/>
        <w:ind w:right="-286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E-Mail-Adresse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>
        <w:rPr>
          <w:rFonts w:ascii="Helvetica for Caritas" w:hAnsi="Helvetica for Caritas"/>
          <w:sz w:val="23"/>
          <w:szCs w:val="23"/>
        </w:rPr>
      </w:r>
      <w:r w:rsid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sz w:val="23"/>
          <w:szCs w:val="23"/>
        </w:rPr>
        <w:fldChar w:fldCharType="end"/>
      </w:r>
      <w:r w:rsidR="00E273E4" w:rsidRPr="00E273E4">
        <w:rPr>
          <w:rFonts w:ascii="Helvetica for Caritas" w:hAnsi="Helvetica for Caritas"/>
          <w:sz w:val="23"/>
          <w:szCs w:val="23"/>
        </w:rPr>
        <w:t xml:space="preserve"> </w:t>
      </w:r>
    </w:p>
    <w:p w:rsidR="003B0AA6" w:rsidRDefault="0008772D" w:rsidP="003B0AA6">
      <w:pPr>
        <w:spacing w:after="6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Elternvereinsmit</w:t>
      </w:r>
      <w:r w:rsidR="00995EA8" w:rsidRPr="00EB009D">
        <w:rPr>
          <w:rFonts w:ascii="Helvetica for Caritas" w:hAnsi="Helvetica for Caritas"/>
          <w:sz w:val="23"/>
          <w:szCs w:val="23"/>
        </w:rPr>
        <w:t xml:space="preserve">glied </w:t>
      </w:r>
      <w:r w:rsidR="003B0AA6">
        <w:rPr>
          <w:rFonts w:ascii="Helvetica for Caritas" w:hAnsi="Helvetica for Caritas"/>
          <w:sz w:val="23"/>
          <w:szCs w:val="23"/>
        </w:rPr>
        <w:t>(bitte Zutreffendes ankreuzen)</w:t>
      </w:r>
    </w:p>
    <w:p w:rsidR="00995EA8" w:rsidRPr="00EB009D" w:rsidRDefault="003B0AA6" w:rsidP="00242F88">
      <w:pPr>
        <w:tabs>
          <w:tab w:val="left" w:pos="4253"/>
          <w:tab w:val="left" w:pos="4820"/>
          <w:tab w:val="left" w:pos="5954"/>
          <w:tab w:val="left" w:pos="6804"/>
        </w:tabs>
        <w:spacing w:after="36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 xml:space="preserve"> </w:t>
      </w:r>
      <w:r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t>JA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EB009D">
        <w:rPr>
          <w:rFonts w:ascii="Helvetica for Caritas" w:hAnsi="Helvetica for Caritas"/>
          <w:sz w:val="23"/>
          <w:szCs w:val="23"/>
        </w:rPr>
        <w:instrText xml:space="preserve"> FORMCHECKBOX </w:instrText>
      </w:r>
      <w:r w:rsidR="00196757">
        <w:rPr>
          <w:rFonts w:ascii="Helvetica for Caritas" w:hAnsi="Helvetica for Caritas"/>
          <w:sz w:val="23"/>
          <w:szCs w:val="23"/>
        </w:rPr>
      </w:r>
      <w:r w:rsidR="00196757">
        <w:rPr>
          <w:rFonts w:ascii="Helvetica for Caritas" w:hAnsi="Helvetica for Caritas"/>
          <w:sz w:val="23"/>
          <w:szCs w:val="23"/>
        </w:rPr>
        <w:fldChar w:fldCharType="separate"/>
      </w:r>
      <w:r w:rsidR="00EB009D">
        <w:rPr>
          <w:rFonts w:ascii="Helvetica for Caritas" w:hAnsi="Helvetica for Caritas"/>
          <w:sz w:val="23"/>
          <w:szCs w:val="23"/>
        </w:rPr>
        <w:fldChar w:fldCharType="end"/>
      </w:r>
      <w:bookmarkEnd w:id="2"/>
      <w:r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t>NEIN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EB009D">
        <w:rPr>
          <w:rFonts w:ascii="Helvetica for Caritas" w:hAnsi="Helvetica for Caritas"/>
          <w:sz w:val="23"/>
          <w:szCs w:val="23"/>
        </w:rPr>
        <w:instrText xml:space="preserve"> FORMCHECKBOX </w:instrText>
      </w:r>
      <w:r w:rsidR="00196757">
        <w:rPr>
          <w:rFonts w:ascii="Helvetica for Caritas" w:hAnsi="Helvetica for Caritas"/>
          <w:sz w:val="23"/>
          <w:szCs w:val="23"/>
        </w:rPr>
      </w:r>
      <w:r w:rsidR="00196757">
        <w:rPr>
          <w:rFonts w:ascii="Helvetica for Caritas" w:hAnsi="Helvetica for Caritas"/>
          <w:sz w:val="23"/>
          <w:szCs w:val="23"/>
        </w:rPr>
        <w:fldChar w:fldCharType="separate"/>
      </w:r>
      <w:r w:rsidR="00EB009D">
        <w:rPr>
          <w:rFonts w:ascii="Helvetica for Caritas" w:hAnsi="Helvetica for Caritas"/>
          <w:sz w:val="23"/>
          <w:szCs w:val="23"/>
        </w:rPr>
        <w:fldChar w:fldCharType="end"/>
      </w:r>
      <w:bookmarkEnd w:id="3"/>
    </w:p>
    <w:p w:rsidR="00003149" w:rsidRPr="00EB009D" w:rsidRDefault="00003149" w:rsidP="00C8306D">
      <w:pPr>
        <w:tabs>
          <w:tab w:val="left" w:pos="3969"/>
        </w:tabs>
        <w:spacing w:after="2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 xml:space="preserve">Name und Datum </w:t>
      </w:r>
      <w:r w:rsidR="00864ACD">
        <w:rPr>
          <w:rFonts w:ascii="Helvetica for Caritas" w:hAnsi="Helvetica for Caritas"/>
          <w:sz w:val="23"/>
          <w:szCs w:val="23"/>
        </w:rPr>
        <w:t xml:space="preserve">der </w:t>
      </w:r>
      <w:r w:rsidRPr="00EB009D">
        <w:rPr>
          <w:rFonts w:ascii="Helvetica for Caritas" w:hAnsi="Helvetica for Caritas"/>
          <w:sz w:val="23"/>
          <w:szCs w:val="23"/>
        </w:rPr>
        <w:t>Veranstaltung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03149" w:rsidRPr="00EB009D" w:rsidRDefault="00003149" w:rsidP="00EB009D">
      <w:pPr>
        <w:tabs>
          <w:tab w:val="left" w:pos="3969"/>
        </w:tabs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Gesamtkosten der Veranstaltung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03149" w:rsidRPr="00EB009D" w:rsidRDefault="001C0FDB" w:rsidP="00EB009D">
      <w:pPr>
        <w:tabs>
          <w:tab w:val="left" w:pos="3969"/>
        </w:tabs>
        <w:spacing w:after="0"/>
        <w:rPr>
          <w:rFonts w:ascii="Helvetica for Caritas" w:hAnsi="Helvetica for Caritas"/>
          <w:b/>
          <w:sz w:val="23"/>
          <w:szCs w:val="23"/>
        </w:rPr>
      </w:pPr>
      <w:r>
        <w:rPr>
          <w:rFonts w:ascii="Helvetica for Caritas" w:hAnsi="Helvetica for Caritas"/>
          <w:b/>
          <w:sz w:val="23"/>
          <w:szCs w:val="23"/>
        </w:rPr>
        <w:t>Ausführliche Projektbeschreibung</w:t>
      </w:r>
      <w:r w:rsidR="00326D54" w:rsidRPr="00EB009D">
        <w:rPr>
          <w:rFonts w:ascii="Helvetica for Caritas" w:hAnsi="Helvetica for Caritas"/>
          <w:b/>
          <w:sz w:val="23"/>
          <w:szCs w:val="23"/>
        </w:rPr>
        <w:t>:</w:t>
      </w:r>
    </w:p>
    <w:p w:rsidR="00326D54" w:rsidRPr="00EB009D" w:rsidRDefault="00EB009D" w:rsidP="001C0FDB">
      <w:pPr>
        <w:spacing w:after="36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Pr="00EB009D">
        <w:rPr>
          <w:rFonts w:ascii="Helvetica for Caritas" w:hAnsi="Helvetica for Caritas"/>
          <w:sz w:val="23"/>
          <w:szCs w:val="23"/>
        </w:rPr>
      </w:r>
      <w:r w:rsidRPr="00EB009D">
        <w:rPr>
          <w:rFonts w:ascii="Helvetica for Caritas" w:hAnsi="Helvetica for Caritas"/>
          <w:sz w:val="23"/>
          <w:szCs w:val="23"/>
        </w:rPr>
        <w:fldChar w:fldCharType="separate"/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EB009D" w:rsidRDefault="00864ACD" w:rsidP="00C8306D">
      <w:pPr>
        <w:tabs>
          <w:tab w:val="left" w:pos="3969"/>
        </w:tabs>
        <w:spacing w:before="600" w:after="2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 xml:space="preserve">Bankverbindung der </w:t>
      </w:r>
      <w:r w:rsidR="00326D54" w:rsidRPr="00EB009D">
        <w:rPr>
          <w:rFonts w:ascii="Helvetica for Caritas" w:hAnsi="Helvetica for Caritas"/>
          <w:sz w:val="23"/>
          <w:szCs w:val="23"/>
        </w:rPr>
        <w:t>AntragstellerIn: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EB009D" w:rsidRDefault="00326D54" w:rsidP="00C8306D">
      <w:pPr>
        <w:tabs>
          <w:tab w:val="left" w:pos="3969"/>
        </w:tabs>
        <w:spacing w:after="2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Name de</w:t>
      </w:r>
      <w:r w:rsidR="00EB009D">
        <w:rPr>
          <w:rFonts w:ascii="Helvetica for Caritas" w:hAnsi="Helvetica for Caritas"/>
          <w:sz w:val="23"/>
          <w:szCs w:val="23"/>
        </w:rPr>
        <w:t>s Geldinstitutes: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03149" w:rsidRPr="00EB009D" w:rsidRDefault="00EB009D" w:rsidP="00864ACD">
      <w:pPr>
        <w:tabs>
          <w:tab w:val="left" w:pos="3969"/>
        </w:tabs>
        <w:spacing w:after="24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IBAN</w:t>
      </w:r>
      <w:r w:rsidR="008E0A53">
        <w:rPr>
          <w:rFonts w:ascii="Helvetica for Caritas" w:hAnsi="Helvetica for Caritas"/>
          <w:sz w:val="23"/>
          <w:szCs w:val="23"/>
        </w:rPr>
        <w:t>:</w:t>
      </w:r>
      <w:r>
        <w:rPr>
          <w:rFonts w:ascii="Helvetica for Caritas" w:hAnsi="Helvetica for Caritas"/>
          <w:sz w:val="23"/>
          <w:szCs w:val="23"/>
        </w:rPr>
        <w:tab/>
      </w:r>
      <w:r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Pr="00EB009D">
        <w:rPr>
          <w:rFonts w:ascii="Helvetica for Caritas" w:hAnsi="Helvetica for Caritas"/>
          <w:sz w:val="23"/>
          <w:szCs w:val="23"/>
        </w:rPr>
      </w:r>
      <w:r w:rsidRPr="00EB009D">
        <w:rPr>
          <w:rFonts w:ascii="Helvetica for Caritas" w:hAnsi="Helvetica for Caritas"/>
          <w:sz w:val="23"/>
          <w:szCs w:val="23"/>
        </w:rPr>
        <w:fldChar w:fldCharType="separate"/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1D56EE" w:rsidRDefault="001D56EE" w:rsidP="00A32B82">
      <w:pPr>
        <w:spacing w:after="240"/>
        <w:rPr>
          <w:rFonts w:ascii="Helvetica for Caritas" w:eastAsia="Times New Roman" w:hAnsi="Helvetica for Caritas" w:cs="Times New Roman"/>
          <w:b/>
          <w:szCs w:val="23"/>
          <w:lang w:val="de-AT" w:eastAsia="de-DE"/>
        </w:rPr>
      </w:pPr>
    </w:p>
    <w:p w:rsidR="00003149" w:rsidRPr="006E0E77" w:rsidRDefault="00003149" w:rsidP="0035484E">
      <w:pPr>
        <w:spacing w:after="600"/>
        <w:rPr>
          <w:rFonts w:ascii="Helvetica for Caritas" w:eastAsia="Times New Roman" w:hAnsi="Helvetica for Caritas" w:cs="Times New Roman"/>
          <w:b/>
          <w:szCs w:val="23"/>
          <w:lang w:val="de-AT" w:eastAsia="de-DE"/>
        </w:rPr>
      </w:pPr>
      <w:r w:rsidRPr="006E0E77">
        <w:rPr>
          <w:rFonts w:ascii="Helvetica for Caritas" w:eastAsia="Times New Roman" w:hAnsi="Helvetica for Caritas" w:cs="Times New Roman"/>
          <w:b/>
          <w:szCs w:val="23"/>
          <w:lang w:val="de-AT" w:eastAsia="de-DE"/>
        </w:rPr>
        <w:t>Die Zuerkennung einer Unterstützung ist von der Bezahlung des Mitgliedsbeitrages abhängig und liegt im Ermessen des Elternvereins.</w:t>
      </w:r>
    </w:p>
    <w:p w:rsidR="00A32B82" w:rsidRPr="00744170" w:rsidRDefault="00A32B82" w:rsidP="00744170">
      <w:pPr>
        <w:tabs>
          <w:tab w:val="left" w:leader="dot" w:pos="3686"/>
          <w:tab w:val="left" w:pos="5387"/>
          <w:tab w:val="left" w:leader="dot" w:pos="9072"/>
        </w:tabs>
        <w:spacing w:after="960"/>
        <w:rPr>
          <w:rFonts w:ascii="Helvetica for Caritas" w:eastAsia="Times New Roman" w:hAnsi="Helvetica for Caritas" w:cs="Times New Roman"/>
          <w:sz w:val="23"/>
          <w:szCs w:val="23"/>
          <w:lang w:val="de-AT" w:eastAsia="de-DE"/>
        </w:rPr>
      </w:pPr>
      <w:r w:rsidRPr="00744170">
        <w:rPr>
          <w:rFonts w:ascii="Helvetica for Caritas" w:eastAsia="Times New Roman" w:hAnsi="Helvetica for Caritas" w:cs="Times New Roman"/>
          <w:sz w:val="23"/>
          <w:szCs w:val="23"/>
          <w:lang w:val="de-AT" w:eastAsia="de-DE"/>
        </w:rPr>
        <w:t>Ort:………………….., am ………………….</w:t>
      </w:r>
    </w:p>
    <w:p w:rsidR="00A32B82" w:rsidRPr="00EB009D" w:rsidRDefault="00A32B82" w:rsidP="006E7F21">
      <w:pPr>
        <w:tabs>
          <w:tab w:val="left" w:leader="dot" w:pos="3686"/>
          <w:tab w:val="left" w:pos="5387"/>
          <w:tab w:val="left" w:leader="dot" w:pos="9072"/>
        </w:tabs>
        <w:spacing w:after="0"/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</w:pPr>
      <w:r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  <w:t>____________________________</w:t>
      </w:r>
      <w:r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  <w:tab/>
      </w:r>
      <w:r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  <w:tab/>
        <w:t>____________________________</w:t>
      </w:r>
    </w:p>
    <w:p w:rsidR="006E7F21" w:rsidRPr="006E7F21" w:rsidRDefault="006E7F21" w:rsidP="00D669E4">
      <w:pPr>
        <w:tabs>
          <w:tab w:val="center" w:pos="1985"/>
          <w:tab w:val="center" w:pos="7230"/>
        </w:tabs>
        <w:spacing w:after="0" w:line="264" w:lineRule="auto"/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</w:pP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</w:r>
      <w:r w:rsidR="00326D54"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>Datum/Unterschrift</w:t>
      </w:r>
      <w:r w:rsidR="00326D54"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  <w:t>Kenntnisn</w:t>
      </w: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>ahme</w:t>
      </w:r>
    </w:p>
    <w:p w:rsidR="006E7F21" w:rsidRPr="00457BD8" w:rsidRDefault="006E7F21" w:rsidP="00457BD8">
      <w:pPr>
        <w:tabs>
          <w:tab w:val="center" w:pos="1985"/>
          <w:tab w:val="center" w:pos="7230"/>
        </w:tabs>
        <w:spacing w:after="0"/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</w:pP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  <w:t>AntragstellerIn</w:t>
      </w:r>
      <w:r w:rsidR="001C0FDB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>nen</w:t>
      </w: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</w:r>
      <w:r w:rsidR="001C0FDB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>Klassenvorständin/Klassenvorstand</w:t>
      </w:r>
    </w:p>
    <w:sectPr w:rsidR="006E7F21" w:rsidRPr="00457BD8" w:rsidSect="00CF6ED4">
      <w:headerReference w:type="default" r:id="rId7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57" w:rsidRDefault="00196757" w:rsidP="00C2575E">
      <w:pPr>
        <w:spacing w:after="0" w:line="240" w:lineRule="auto"/>
      </w:pPr>
      <w:r>
        <w:separator/>
      </w:r>
    </w:p>
  </w:endnote>
  <w:endnote w:type="continuationSeparator" w:id="0">
    <w:p w:rsidR="00196757" w:rsidRDefault="00196757" w:rsidP="00C2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for Caritas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57" w:rsidRDefault="00196757" w:rsidP="00C2575E">
      <w:pPr>
        <w:spacing w:after="0" w:line="240" w:lineRule="auto"/>
      </w:pPr>
      <w:r>
        <w:separator/>
      </w:r>
    </w:p>
  </w:footnote>
  <w:footnote w:type="continuationSeparator" w:id="0">
    <w:p w:rsidR="00196757" w:rsidRDefault="00196757" w:rsidP="00C2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82" w:rsidRPr="00C8306D" w:rsidRDefault="00C8306D" w:rsidP="00A32B82">
    <w:pPr>
      <w:pStyle w:val="Default"/>
      <w:rPr>
        <w:rFonts w:ascii="Helvetica for Caritas" w:hAnsi="Helvetica for Caritas"/>
        <w:bCs/>
        <w:color w:val="auto"/>
        <w:sz w:val="20"/>
        <w:szCs w:val="20"/>
      </w:rPr>
    </w:pPr>
    <w:r w:rsidRPr="00C8306D">
      <w:rPr>
        <w:rFonts w:ascii="Helvetica for Caritas" w:hAnsi="Helvetica for Caritas"/>
        <w:bCs/>
        <w:noProof/>
        <w:color w:val="auto"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3F5DC6A6" wp14:editId="0B9AB389">
          <wp:simplePos x="0" y="0"/>
          <wp:positionH relativeFrom="column">
            <wp:posOffset>4557395</wp:posOffset>
          </wp:positionH>
          <wp:positionV relativeFrom="paragraph">
            <wp:posOffset>26035</wp:posOffset>
          </wp:positionV>
          <wp:extent cx="1294130" cy="314325"/>
          <wp:effectExtent l="0" t="0" r="1270" b="9525"/>
          <wp:wrapTight wrapText="bothSides">
            <wp:wrapPolygon edited="0">
              <wp:start x="0" y="0"/>
              <wp:lineTo x="0" y="20945"/>
              <wp:lineTo x="21303" y="20945"/>
              <wp:lineTo x="2130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LW Sozialmanagement Graz_NEU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B82" w:rsidRPr="00C8306D">
      <w:rPr>
        <w:rFonts w:ascii="Helvetica for Caritas" w:hAnsi="Helvetica for Caritas"/>
        <w:bCs/>
        <w:color w:val="auto"/>
        <w:sz w:val="20"/>
        <w:szCs w:val="20"/>
      </w:rPr>
      <w:t>Elternverein der HLW Sozialmanagement</w:t>
    </w:r>
  </w:p>
  <w:p w:rsidR="00A32B82" w:rsidRPr="00C8306D" w:rsidRDefault="00A32B82" w:rsidP="00A32B82">
    <w:pPr>
      <w:pStyle w:val="Default"/>
      <w:rPr>
        <w:rFonts w:ascii="Helvetica for Caritas" w:hAnsi="Helvetica for Caritas"/>
        <w:color w:val="auto"/>
        <w:sz w:val="20"/>
        <w:szCs w:val="20"/>
      </w:rPr>
    </w:pPr>
    <w:r w:rsidRPr="00C8306D">
      <w:rPr>
        <w:rFonts w:ascii="Helvetica for Caritas" w:hAnsi="Helvetica for Caritas"/>
        <w:bCs/>
        <w:color w:val="auto"/>
        <w:sz w:val="20"/>
        <w:szCs w:val="20"/>
      </w:rPr>
      <w:t>und der Fachschule für Sozialberufe</w:t>
    </w:r>
    <w:r w:rsidRPr="00C8306D">
      <w:rPr>
        <w:rFonts w:ascii="Helvetica for Caritas" w:hAnsi="Helvetica for Caritas" w:cs="Times New Roman"/>
        <w:snapToGrid w:val="0"/>
        <w:color w:val="auto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32B82" w:rsidRPr="00C8306D" w:rsidRDefault="00A32B82" w:rsidP="00A32B82">
    <w:pPr>
      <w:pStyle w:val="Default"/>
      <w:rPr>
        <w:rFonts w:ascii="Helvetica for Caritas" w:hAnsi="Helvetica for Caritas"/>
        <w:bCs/>
        <w:color w:val="auto"/>
        <w:sz w:val="20"/>
        <w:szCs w:val="20"/>
      </w:rPr>
    </w:pPr>
    <w:r w:rsidRPr="00C8306D">
      <w:rPr>
        <w:rFonts w:ascii="Helvetica for Caritas" w:hAnsi="Helvetica for Caritas"/>
        <w:bCs/>
        <w:color w:val="auto"/>
        <w:sz w:val="20"/>
        <w:szCs w:val="20"/>
      </w:rPr>
      <w:t>der Caritas Graz, Grabenstraße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jNv/e+5i7cSEoXzLR3XgNdp7s8c=" w:salt="+FI3VRMTc5cxF9csZG/YH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7"/>
    <w:rsid w:val="00003149"/>
    <w:rsid w:val="0008772D"/>
    <w:rsid w:val="00196757"/>
    <w:rsid w:val="001C0FDB"/>
    <w:rsid w:val="001D56EE"/>
    <w:rsid w:val="00242F88"/>
    <w:rsid w:val="00326D54"/>
    <w:rsid w:val="0035484E"/>
    <w:rsid w:val="003B0AA6"/>
    <w:rsid w:val="00457BD8"/>
    <w:rsid w:val="004B496B"/>
    <w:rsid w:val="004D32EF"/>
    <w:rsid w:val="006E0E77"/>
    <w:rsid w:val="006E7F21"/>
    <w:rsid w:val="00744170"/>
    <w:rsid w:val="00864ACD"/>
    <w:rsid w:val="008E0A53"/>
    <w:rsid w:val="00995EA8"/>
    <w:rsid w:val="00A02042"/>
    <w:rsid w:val="00A32B82"/>
    <w:rsid w:val="00B50D7C"/>
    <w:rsid w:val="00C03DA9"/>
    <w:rsid w:val="00C2575E"/>
    <w:rsid w:val="00C8306D"/>
    <w:rsid w:val="00CC6405"/>
    <w:rsid w:val="00CF6ED4"/>
    <w:rsid w:val="00D669E4"/>
    <w:rsid w:val="00E1311F"/>
    <w:rsid w:val="00E273E4"/>
    <w:rsid w:val="00E546CF"/>
    <w:rsid w:val="00E757D5"/>
    <w:rsid w:val="00EB009D"/>
    <w:rsid w:val="00ED0F5A"/>
    <w:rsid w:val="00F8709B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DBBE-8802-4646-9240-193BE9E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75E"/>
  </w:style>
  <w:style w:type="paragraph" w:styleId="Fuzeile">
    <w:name w:val="footer"/>
    <w:basedOn w:val="Standard"/>
    <w:link w:val="FuzeileZchn"/>
    <w:uiPriority w:val="99"/>
    <w:unhideWhenUsed/>
    <w:rsid w:val="00C2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75E"/>
  </w:style>
  <w:style w:type="paragraph" w:customStyle="1" w:styleId="Default">
    <w:name w:val="Default"/>
    <w:rsid w:val="00A32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_Website\Besonderheiten\Elternverein\neu%20ab%20Dez-2016\Online_Formular_Ansuchen_GRUPP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C4BE-B0DC-449B-B6AE-6D3FAEF1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Online_Formular_Ansuchen_GRUPPE1.dotx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2016-12-07T07:17:00Z</dcterms:created>
  <dcterms:modified xsi:type="dcterms:W3CDTF">2016-12-07T07:17:00Z</dcterms:modified>
</cp:coreProperties>
</file>